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29" w:rsidRDefault="00C463C5">
      <w:r>
        <w:t xml:space="preserve">Voorbeeld bestand </w:t>
      </w:r>
      <w:proofErr w:type="spellStart"/>
      <w:r>
        <w:t>viir</w:t>
      </w:r>
      <w:proofErr w:type="spellEnd"/>
      <w:r>
        <w:t xml:space="preserve"> bib Drupal</w:t>
      </w:r>
      <w:bookmarkStart w:id="0" w:name="_GoBack"/>
      <w:bookmarkEnd w:id="0"/>
    </w:p>
    <w:sectPr w:rsidR="00AB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C5"/>
    <w:rsid w:val="00696D36"/>
    <w:rsid w:val="00AB4B29"/>
    <w:rsid w:val="00C4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6D36"/>
    <w:rPr>
      <w:rFonts w:ascii="Palatino Linotype" w:hAnsi="Palatino Linotype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6D36"/>
    <w:rPr>
      <w:rFonts w:ascii="Palatino Linotype" w:hAnsi="Palatino Linotype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B6A7544C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Kruispunt Migratie-Integratie vzw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Nailah Fernando</dc:creator>
  <cp:lastModifiedBy>Nailah Fernando</cp:lastModifiedBy>
  <cp:revision>1</cp:revision>
  <dcterms:created xsi:type="dcterms:W3CDTF">2015-05-13T15:22:00Z</dcterms:created>
  <dcterms:modified xsi:type="dcterms:W3CDTF">2015-05-13T15:24:00Z</dcterms:modified>
</cp:coreProperties>
</file>